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right" w:pos="884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lang w:eastAsia="zh-CN"/>
        </w:rPr>
      </w:pPr>
      <w:r>
        <w:rPr>
          <w:rFonts w:hint="eastAsia" w:ascii="黑体" w:hAnsi="黑体" w:eastAsia="黑体" w:cs="黑体"/>
          <w:color w:val="000000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tabs>
          <w:tab w:val="right" w:pos="884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</w:rPr>
        <w:t>申报高级统计师任职资格简明表</w:t>
      </w:r>
    </w:p>
    <w:bookmarkEnd w:id="0"/>
    <w:p>
      <w:pPr>
        <w:keepNext w:val="0"/>
        <w:keepLines w:val="0"/>
        <w:pageBreakBefore w:val="0"/>
        <w:widowControl w:val="0"/>
        <w:tabs>
          <w:tab w:val="right" w:pos="884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21"/>
          <w:szCs w:val="21"/>
        </w:rPr>
      </w:pPr>
    </w:p>
    <w:tbl>
      <w:tblPr>
        <w:tblStyle w:val="8"/>
        <w:tblW w:w="895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3"/>
        <w:gridCol w:w="879"/>
        <w:gridCol w:w="69"/>
        <w:gridCol w:w="721"/>
        <w:gridCol w:w="251"/>
        <w:gridCol w:w="171"/>
        <w:gridCol w:w="210"/>
        <w:gridCol w:w="761"/>
        <w:gridCol w:w="29"/>
        <w:gridCol w:w="1293"/>
        <w:gridCol w:w="8"/>
        <w:gridCol w:w="1044"/>
        <w:gridCol w:w="183"/>
        <w:gridCol w:w="12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9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  <w:t>性别</w:t>
            </w:r>
          </w:p>
        </w:tc>
        <w:tc>
          <w:tcPr>
            <w:tcW w:w="6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7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  <w:t>年月</w:t>
            </w: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  <w:t>属性</w:t>
            </w: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309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  <w:t>手机电话</w:t>
            </w:r>
          </w:p>
        </w:tc>
        <w:tc>
          <w:tcPr>
            <w:tcW w:w="24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  <w:t>最高学历学位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0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  <w:t>获得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  <w:t>时间</w:t>
            </w:r>
          </w:p>
        </w:tc>
        <w:tc>
          <w:tcPr>
            <w:tcW w:w="11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  <w:t>和专业</w:t>
            </w:r>
          </w:p>
        </w:tc>
        <w:tc>
          <w:tcPr>
            <w:tcW w:w="24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  <w:t>前置学历学位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  <w:t>（最高学历学位的前一等次学历学位）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0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  <w:t>获得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  <w:t>时间</w:t>
            </w:r>
          </w:p>
        </w:tc>
        <w:tc>
          <w:tcPr>
            <w:tcW w:w="11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  <w:t>和专业</w:t>
            </w:r>
          </w:p>
        </w:tc>
        <w:tc>
          <w:tcPr>
            <w:tcW w:w="24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  <w:t>参加工作时间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0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  <w:t>高统考试时间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  <w:t>和成绩</w:t>
            </w:r>
          </w:p>
        </w:tc>
        <w:tc>
          <w:tcPr>
            <w:tcW w:w="11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  <w:t>现职称及  确认时间</w:t>
            </w:r>
          </w:p>
        </w:tc>
        <w:tc>
          <w:tcPr>
            <w:tcW w:w="24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20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  <w:t>五年来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  <w:t>考核情况</w:t>
            </w:r>
          </w:p>
        </w:tc>
        <w:tc>
          <w:tcPr>
            <w:tcW w:w="192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71" w:type="dxa"/>
            <w:gridSpan w:val="4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  <w:t>公示情况</w:t>
            </w:r>
          </w:p>
        </w:tc>
        <w:tc>
          <w:tcPr>
            <w:tcW w:w="130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227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  <w:t>统计工作年限</w:t>
            </w:r>
          </w:p>
        </w:tc>
        <w:tc>
          <w:tcPr>
            <w:tcW w:w="12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20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2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71" w:type="dxa"/>
            <w:gridSpan w:val="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20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2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71" w:type="dxa"/>
            <w:gridSpan w:val="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20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  <w:t>统计工作简历</w:t>
            </w:r>
          </w:p>
        </w:tc>
        <w:tc>
          <w:tcPr>
            <w:tcW w:w="6883" w:type="dxa"/>
            <w:gridSpan w:val="1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  <w:jc w:val="center"/>
        </w:trPr>
        <w:tc>
          <w:tcPr>
            <w:tcW w:w="20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83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0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83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  <w:jc w:val="center"/>
        </w:trPr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  <w:t xml:space="preserve">完成的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  <w:t xml:space="preserve">统计业务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  <w:t>工作项目</w:t>
            </w:r>
          </w:p>
        </w:tc>
        <w:tc>
          <w:tcPr>
            <w:tcW w:w="6883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20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  <w:t>统计工作业绩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  <w:t>（奖励</w:t>
            </w: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类别</w:t>
            </w: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  <w:t>、颁奖单位、级别和时间）</w:t>
            </w:r>
          </w:p>
        </w:tc>
        <w:tc>
          <w:tcPr>
            <w:tcW w:w="6883" w:type="dxa"/>
            <w:gridSpan w:val="1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5" w:hRule="atLeast"/>
          <w:jc w:val="center"/>
        </w:trPr>
        <w:tc>
          <w:tcPr>
            <w:tcW w:w="20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83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20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83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20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  <w:t>五年来的研究成果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  <w:t>（发表于何年何月何刊物何CN号何期）</w:t>
            </w:r>
          </w:p>
        </w:tc>
        <w:tc>
          <w:tcPr>
            <w:tcW w:w="209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  <w:t>代表作（1篇）</w:t>
            </w:r>
          </w:p>
        </w:tc>
        <w:tc>
          <w:tcPr>
            <w:tcW w:w="479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20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83" w:type="dxa"/>
            <w:gridSpan w:val="1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20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83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20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83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20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83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20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  <w:t>所在单位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  <w:t>推荐意见</w:t>
            </w:r>
          </w:p>
        </w:tc>
        <w:tc>
          <w:tcPr>
            <w:tcW w:w="3062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          </w:t>
            </w: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  <w:t>盖章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          </w:t>
            </w: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  <w:t>年   月   日</w:t>
            </w:r>
          </w:p>
        </w:tc>
        <w:tc>
          <w:tcPr>
            <w:tcW w:w="132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  <w:t>主管部门 意</w:t>
            </w: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  <w:t>见</w:t>
            </w:r>
          </w:p>
        </w:tc>
        <w:tc>
          <w:tcPr>
            <w:tcW w:w="249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  <w:t xml:space="preserve">                                                          </w:t>
            </w: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     </w:t>
            </w: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  <w:t>盖章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  <w:t>年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5" w:hRule="atLeast"/>
          <w:jc w:val="center"/>
        </w:trPr>
        <w:tc>
          <w:tcPr>
            <w:tcW w:w="20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62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9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  <w:jc w:val="center"/>
        </w:trPr>
        <w:tc>
          <w:tcPr>
            <w:tcW w:w="20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  <w:t>设区市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  <w:t xml:space="preserve">统计局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  <w:t>审核意见</w:t>
            </w:r>
          </w:p>
        </w:tc>
        <w:tc>
          <w:tcPr>
            <w:tcW w:w="6883" w:type="dxa"/>
            <w:gridSpan w:val="1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                             </w:t>
            </w: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  <w:t xml:space="preserve">盖章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                             </w:t>
            </w: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  <w:t xml:space="preserve">年   月   日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  <w:jc w:val="center"/>
        </w:trPr>
        <w:tc>
          <w:tcPr>
            <w:tcW w:w="20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83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  <w:t>备</w:t>
            </w: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  <w:t>注</w:t>
            </w:r>
          </w:p>
        </w:tc>
        <w:tc>
          <w:tcPr>
            <w:tcW w:w="6883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pBdr>
          <w:bottom w:val="none" w:color="auto" w:sz="0" w:space="0"/>
        </w:pBdr>
        <w:jc w:val="both"/>
        <w:rPr>
          <w:rFonts w:hint="eastAsia"/>
          <w:b/>
          <w:bCs/>
          <w:sz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2098" w:right="1531" w:bottom="2098" w:left="1531" w:header="851" w:footer="992" w:gutter="0"/>
      <w:pgNumType w:fmt="numberInDash" w:chapStyle="1" w:chapSep="hyphen"/>
      <w:cols w:space="0" w:num="1"/>
      <w:rtlGutter w:val="1"/>
      <w:docGrid w:type="linesAndChars" w:linePitch="574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方正书宋_GBK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HorizontalSpacing w:val="156"/>
  <w:drawingGridVerticalSpacing w:val="287"/>
  <w:displayHorizontalDrawingGridEvery w:val="2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4D17"/>
    <w:rsid w:val="00163373"/>
    <w:rsid w:val="00356611"/>
    <w:rsid w:val="00373F03"/>
    <w:rsid w:val="004329D5"/>
    <w:rsid w:val="005308ED"/>
    <w:rsid w:val="00632DFC"/>
    <w:rsid w:val="00695B18"/>
    <w:rsid w:val="00732CF6"/>
    <w:rsid w:val="00875DB1"/>
    <w:rsid w:val="009728B7"/>
    <w:rsid w:val="00976147"/>
    <w:rsid w:val="009C76E4"/>
    <w:rsid w:val="00A31179"/>
    <w:rsid w:val="00A412EF"/>
    <w:rsid w:val="00A73FD0"/>
    <w:rsid w:val="00AB2F10"/>
    <w:rsid w:val="00B018A9"/>
    <w:rsid w:val="00B6115E"/>
    <w:rsid w:val="00C12562"/>
    <w:rsid w:val="00C674D7"/>
    <w:rsid w:val="00C675B0"/>
    <w:rsid w:val="00CF084A"/>
    <w:rsid w:val="00D57EB1"/>
    <w:rsid w:val="00D77EB0"/>
    <w:rsid w:val="00DF0158"/>
    <w:rsid w:val="00E720FC"/>
    <w:rsid w:val="00ED5C24"/>
    <w:rsid w:val="00EF1068"/>
    <w:rsid w:val="00F15684"/>
    <w:rsid w:val="00FE4D17"/>
    <w:rsid w:val="026F02EA"/>
    <w:rsid w:val="060B581C"/>
    <w:rsid w:val="08E64E14"/>
    <w:rsid w:val="0BAB77D7"/>
    <w:rsid w:val="0C1E5088"/>
    <w:rsid w:val="0DCE1FBC"/>
    <w:rsid w:val="0EBB2A43"/>
    <w:rsid w:val="0F4D3319"/>
    <w:rsid w:val="13B92C2E"/>
    <w:rsid w:val="147C5972"/>
    <w:rsid w:val="18C24C11"/>
    <w:rsid w:val="1CF516D9"/>
    <w:rsid w:val="1F578D52"/>
    <w:rsid w:val="1F8966D0"/>
    <w:rsid w:val="1FE53584"/>
    <w:rsid w:val="1FF96C8C"/>
    <w:rsid w:val="20444885"/>
    <w:rsid w:val="20C01675"/>
    <w:rsid w:val="21CD2ADC"/>
    <w:rsid w:val="222115B5"/>
    <w:rsid w:val="224C1DE2"/>
    <w:rsid w:val="24061D26"/>
    <w:rsid w:val="25750E8B"/>
    <w:rsid w:val="2858623A"/>
    <w:rsid w:val="2AC076CD"/>
    <w:rsid w:val="2B376E2A"/>
    <w:rsid w:val="2B76647C"/>
    <w:rsid w:val="2ECB4788"/>
    <w:rsid w:val="30617CF4"/>
    <w:rsid w:val="30870B68"/>
    <w:rsid w:val="319558A5"/>
    <w:rsid w:val="31ED352C"/>
    <w:rsid w:val="336F50E5"/>
    <w:rsid w:val="34A26084"/>
    <w:rsid w:val="370C3192"/>
    <w:rsid w:val="372E744B"/>
    <w:rsid w:val="3775648A"/>
    <w:rsid w:val="38A07687"/>
    <w:rsid w:val="3DF569EF"/>
    <w:rsid w:val="3F8A7372"/>
    <w:rsid w:val="40110350"/>
    <w:rsid w:val="43D55FB5"/>
    <w:rsid w:val="4BF4668C"/>
    <w:rsid w:val="4E217DB3"/>
    <w:rsid w:val="4F2E7E91"/>
    <w:rsid w:val="51470975"/>
    <w:rsid w:val="520242C6"/>
    <w:rsid w:val="52FA20A8"/>
    <w:rsid w:val="536761AC"/>
    <w:rsid w:val="55BA3704"/>
    <w:rsid w:val="57D468A6"/>
    <w:rsid w:val="58FF0A5C"/>
    <w:rsid w:val="5B133BAF"/>
    <w:rsid w:val="5C8A5964"/>
    <w:rsid w:val="5DA32BB6"/>
    <w:rsid w:val="649A1CA7"/>
    <w:rsid w:val="661A07FD"/>
    <w:rsid w:val="68077B07"/>
    <w:rsid w:val="684961E0"/>
    <w:rsid w:val="69427E37"/>
    <w:rsid w:val="6C852D25"/>
    <w:rsid w:val="6E251C29"/>
    <w:rsid w:val="6FCE36C8"/>
    <w:rsid w:val="6FD209CE"/>
    <w:rsid w:val="72935892"/>
    <w:rsid w:val="794AD443"/>
    <w:rsid w:val="79551BAB"/>
    <w:rsid w:val="79C951A8"/>
    <w:rsid w:val="7A0E4191"/>
    <w:rsid w:val="7BCB78C3"/>
    <w:rsid w:val="7D4F3BD0"/>
    <w:rsid w:val="7E0F552D"/>
    <w:rsid w:val="7FF798BA"/>
    <w:rsid w:val="BDFF27CD"/>
    <w:rsid w:val="CF222B21"/>
    <w:rsid w:val="E7F7D6AE"/>
    <w:rsid w:val="EDD70C4A"/>
    <w:rsid w:val="F7BEFCAD"/>
    <w:rsid w:val="FDEE5AF8"/>
    <w:rsid w:val="FFBDD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9">
    <w:name w:val="Default Paragraph Font"/>
    <w:semiHidden/>
    <w:qFormat/>
    <w:uiPriority w:val="99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qFormat/>
    <w:uiPriority w:val="99"/>
  </w:style>
  <w:style w:type="paragraph" w:styleId="3">
    <w:name w:val="Body Text Indent"/>
    <w:basedOn w:val="1"/>
    <w:link w:val="13"/>
    <w:qFormat/>
    <w:uiPriority w:val="99"/>
    <w:pPr>
      <w:spacing w:after="120"/>
      <w:ind w:left="420" w:leftChars="200"/>
    </w:pPr>
  </w:style>
  <w:style w:type="paragraph" w:styleId="4">
    <w:name w:val="Plain Text"/>
    <w:basedOn w:val="1"/>
    <w:link w:val="14"/>
    <w:qFormat/>
    <w:uiPriority w:val="99"/>
    <w:rPr>
      <w:rFonts w:ascii="宋体" w:hAnsi="Calibri" w:cs="Courier New"/>
      <w:szCs w:val="21"/>
    </w:rPr>
  </w:style>
  <w:style w:type="paragraph" w:styleId="5">
    <w:name w:val="Date"/>
    <w:basedOn w:val="1"/>
    <w:next w:val="1"/>
    <w:link w:val="15"/>
    <w:qFormat/>
    <w:uiPriority w:val="99"/>
    <w:pPr>
      <w:ind w:left="100" w:leftChars="2500"/>
    </w:pPr>
  </w:style>
  <w:style w:type="paragraph" w:styleId="6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page number"/>
    <w:basedOn w:val="9"/>
    <w:qFormat/>
    <w:uiPriority w:val="99"/>
    <w:rPr>
      <w:rFonts w:cs="Times New Roman"/>
    </w:rPr>
  </w:style>
  <w:style w:type="character" w:styleId="11">
    <w:name w:val="Hyperlink"/>
    <w:basedOn w:val="9"/>
    <w:qFormat/>
    <w:uiPriority w:val="99"/>
    <w:rPr>
      <w:rFonts w:cs="Times New Roman"/>
      <w:color w:val="0000FF"/>
      <w:u w:val="single"/>
    </w:rPr>
  </w:style>
  <w:style w:type="character" w:customStyle="1" w:styleId="12">
    <w:name w:val="Body Text Char"/>
    <w:basedOn w:val="9"/>
    <w:link w:val="2"/>
    <w:qFormat/>
    <w:locked/>
    <w:uiPriority w:val="99"/>
    <w:rPr>
      <w:rFonts w:cs="Times New Roman"/>
      <w:kern w:val="2"/>
      <w:sz w:val="32"/>
      <w:szCs w:val="32"/>
    </w:rPr>
  </w:style>
  <w:style w:type="character" w:customStyle="1" w:styleId="13">
    <w:name w:val="Body Text Indent Char"/>
    <w:basedOn w:val="9"/>
    <w:link w:val="3"/>
    <w:qFormat/>
    <w:locked/>
    <w:uiPriority w:val="99"/>
    <w:rPr>
      <w:rFonts w:cs="Times New Roman"/>
      <w:kern w:val="2"/>
      <w:sz w:val="32"/>
      <w:szCs w:val="32"/>
    </w:rPr>
  </w:style>
  <w:style w:type="character" w:customStyle="1" w:styleId="14">
    <w:name w:val="Plain Text Char"/>
    <w:basedOn w:val="9"/>
    <w:link w:val="4"/>
    <w:qFormat/>
    <w:locked/>
    <w:uiPriority w:val="99"/>
    <w:rPr>
      <w:rFonts w:ascii="宋体" w:hAnsi="Calibri" w:cs="Courier New"/>
      <w:kern w:val="2"/>
      <w:sz w:val="21"/>
      <w:szCs w:val="21"/>
    </w:rPr>
  </w:style>
  <w:style w:type="character" w:customStyle="1" w:styleId="15">
    <w:name w:val="Date Char"/>
    <w:basedOn w:val="9"/>
    <w:link w:val="5"/>
    <w:qFormat/>
    <w:locked/>
    <w:uiPriority w:val="99"/>
    <w:rPr>
      <w:rFonts w:cs="Times New Roman"/>
      <w:kern w:val="2"/>
      <w:sz w:val="32"/>
      <w:szCs w:val="32"/>
    </w:rPr>
  </w:style>
  <w:style w:type="character" w:customStyle="1" w:styleId="16">
    <w:name w:val="Footer Char"/>
    <w:basedOn w:val="9"/>
    <w:link w:val="6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7">
    <w:name w:val="Header Char"/>
    <w:basedOn w:val="9"/>
    <w:link w:val="7"/>
    <w:qFormat/>
    <w:locked/>
    <w:uiPriority w:val="99"/>
    <w:rPr>
      <w:rFonts w:cs="Times New Roman"/>
      <w:kern w:val="2"/>
      <w:sz w:val="18"/>
      <w:szCs w:val="18"/>
    </w:rPr>
  </w:style>
  <w:style w:type="paragraph" w:customStyle="1" w:styleId="18">
    <w:name w:val="Char Char Char Char Char Char Char Char Char Char"/>
    <w:basedOn w:val="1"/>
    <w:qFormat/>
    <w:uiPriority w:val="99"/>
  </w:style>
  <w:style w:type="paragraph" w:customStyle="1" w:styleId="19">
    <w:name w:val="p16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0">
    <w:name w:val="p0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Lenovo (Beijing) Limited</Company>
  <Pages>7</Pages>
  <Words>524</Words>
  <Characters>2991</Characters>
  <Lines>0</Lines>
  <Paragraphs>0</Paragraphs>
  <TotalTime>30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2017-09-08T23:29:00Z</dcterms:created>
  <dc:creator>郭萍珍:打印</dc:creator>
  <cp:lastModifiedBy>user</cp:lastModifiedBy>
  <cp:lastPrinted>2022-03-02T14:56:00Z</cp:lastPrinted>
  <dcterms:modified xsi:type="dcterms:W3CDTF">2022-03-22T08:31:58Z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