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Cs/>
          <w:color w:val="auto"/>
          <w:spacing w:val="20"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简体" w:eastAsia="方正小标宋简体" w:cs="黑体"/>
          <w:bCs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黑体"/>
          <w:bCs/>
          <w:color w:val="auto"/>
          <w:spacing w:val="20"/>
          <w:sz w:val="44"/>
          <w:szCs w:val="44"/>
          <w:lang w:val="en-US" w:eastAsia="zh-CN"/>
        </w:rPr>
        <w:t>福建省第七次全国人口普查课题</w:t>
      </w:r>
    </w:p>
    <w:p>
      <w:pPr>
        <w:spacing w:line="590" w:lineRule="exact"/>
        <w:jc w:val="center"/>
        <w:rPr>
          <w:rFonts w:hint="eastAsia" w:ascii="方正小标宋简体" w:eastAsia="方正小标宋简体" w:cs="黑体"/>
          <w:bCs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黑体"/>
          <w:bCs/>
          <w:color w:val="auto"/>
          <w:spacing w:val="20"/>
          <w:sz w:val="44"/>
          <w:szCs w:val="44"/>
          <w:lang w:val="en-US" w:eastAsia="zh-CN"/>
        </w:rPr>
        <w:t>研究参考方向</w:t>
      </w:r>
    </w:p>
    <w:p>
      <w:pPr>
        <w:spacing w:line="590" w:lineRule="exact"/>
        <w:jc w:val="center"/>
        <w:rPr>
          <w:rFonts w:hint="default" w:ascii="方正小标宋简体" w:eastAsia="方正小标宋简体" w:cs="黑体"/>
          <w:bCs/>
          <w:color w:val="auto"/>
          <w:spacing w:val="20"/>
          <w:sz w:val="36"/>
          <w:szCs w:val="36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125"/>
        <w:gridCol w:w="78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重点课题选题方向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福建人口发展现状及其变化趋势研究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人口结构转变对福建经济增长潜力的影响研究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福建人口老龄化与社会保障问题研究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福建人口流动、迁移与户籍改革政策研究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福建省劳动力需求潜力变动和预测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一般课题选题方向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福建人口结构优化与人口均衡发展研究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人口老龄化对福建省经济发展的影响研究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基于七人普数据的福建省养老服务精准服务研究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1"/>
                <w:w w:val="87"/>
                <w:kern w:val="0"/>
                <w:sz w:val="32"/>
                <w:szCs w:val="32"/>
                <w:shd w:val="clear" w:color="auto" w:fill="FFFFFF"/>
                <w:fitText w:val="7400" w:id="0"/>
                <w:lang w:val="en-US" w:eastAsia="zh-CN" w:bidi="ar"/>
              </w:rPr>
              <w:t>福建未来5-10年全省及各设区市城乡人口增长趋势预测分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12"/>
                <w:w w:val="87"/>
                <w:kern w:val="0"/>
                <w:sz w:val="32"/>
                <w:szCs w:val="32"/>
                <w:shd w:val="clear" w:color="auto" w:fill="FFFFFF"/>
                <w:fitText w:val="7400" w:id="0"/>
                <w:lang w:val="en-US" w:eastAsia="zh-CN" w:bidi="ar"/>
              </w:rPr>
              <w:t>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我省城乡人口变化演进趋势研究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福建人口生育水平及模式研究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福建人口死亡率水平及模式探讨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福建人口性别年龄结构变化及其影响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福建人口文化素质分析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福建各级学龄人口中长期预测模型构建研究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福建婚姻变化研究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福建常住人口婚育行为的现状、变化及其趋势研究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一般课题选题方向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福建多孩生育特征及其发展趋势研究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福建家庭结构变化研究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福建青少年(未成年)人口状况研究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福建女性人口状况研究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福建少数民族人口状况分析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18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福建居民住房问题研究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19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福建省内外人口特征比较研究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福建各设区市人口平均预期寿命测算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21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福建城乡人口迁移流动的规律和趋势研究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22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以县城为重要载体的福建城镇化质量研究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23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福建人口发展变化与规划布局导向研究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24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福建人口分布与公共资源配置研究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25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数字经济对福建就业影响的统计分析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26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碳达峰、碳中和对我省人口就业发展影响研究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27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人口变化对房地产市场的影响及对策研究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28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乡村振兴背景下乡村人口变动规律及发展趋势研究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29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人口普查中自填方法分析和前景展望研究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exact"/>
          <w:jc w:val="center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78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大数据在人口普查数据质量评估中的应用研究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4"/>
        <w:spacing w:line="590" w:lineRule="exact"/>
        <w:jc w:val="right"/>
        <w:rPr>
          <w:rFonts w:hint="eastAsia"/>
          <w:b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4"/>
        <w:spacing w:line="590" w:lineRule="exact"/>
        <w:jc w:val="right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课题编号：（               )</w:t>
      </w:r>
    </w:p>
    <w:p>
      <w:pPr>
        <w:pStyle w:val="4"/>
        <w:spacing w:line="590" w:lineRule="exact"/>
        <w:rPr>
          <w:b/>
          <w:color w:val="auto"/>
          <w:sz w:val="24"/>
          <w:szCs w:val="24"/>
        </w:rPr>
      </w:pPr>
    </w:p>
    <w:p>
      <w:pPr>
        <w:pStyle w:val="4"/>
        <w:spacing w:line="590" w:lineRule="exact"/>
        <w:rPr>
          <w:b/>
          <w:color w:val="auto"/>
          <w:sz w:val="24"/>
          <w:szCs w:val="24"/>
        </w:rPr>
      </w:pPr>
    </w:p>
    <w:p>
      <w:pPr>
        <w:pStyle w:val="4"/>
        <w:spacing w:line="590" w:lineRule="exact"/>
        <w:rPr>
          <w:b/>
          <w:color w:val="auto"/>
          <w:sz w:val="24"/>
          <w:szCs w:val="24"/>
        </w:rPr>
      </w:pPr>
    </w:p>
    <w:p>
      <w:pPr>
        <w:spacing w:line="590" w:lineRule="exact"/>
        <w:jc w:val="center"/>
        <w:rPr>
          <w:rFonts w:ascii="方正小标宋简体" w:eastAsia="方正小标宋简体" w:cs="黑体"/>
          <w:bCs/>
          <w:color w:val="auto"/>
          <w:spacing w:val="20"/>
          <w:sz w:val="44"/>
          <w:szCs w:val="44"/>
        </w:rPr>
      </w:pPr>
      <w:r>
        <w:rPr>
          <w:rFonts w:hint="eastAsia" w:ascii="方正小标宋简体" w:eastAsia="方正小标宋简体" w:cs="黑体"/>
          <w:bCs/>
          <w:color w:val="auto"/>
          <w:spacing w:val="20"/>
          <w:sz w:val="44"/>
          <w:szCs w:val="44"/>
        </w:rPr>
        <w:t>福建省</w:t>
      </w:r>
      <w:r>
        <w:rPr>
          <w:rFonts w:hint="eastAsia" w:ascii="方正小标宋简体" w:eastAsia="方正小标宋简体" w:cs="黑体"/>
          <w:bCs/>
          <w:color w:val="auto"/>
          <w:spacing w:val="20"/>
          <w:sz w:val="44"/>
          <w:szCs w:val="44"/>
          <w:lang w:eastAsia="zh-CN"/>
        </w:rPr>
        <w:t>第七次全国人口普查</w:t>
      </w:r>
      <w:r>
        <w:rPr>
          <w:rFonts w:hint="eastAsia" w:ascii="方正小标宋简体" w:eastAsia="方正小标宋简体" w:cs="黑体"/>
          <w:bCs/>
          <w:color w:val="auto"/>
          <w:spacing w:val="20"/>
          <w:sz w:val="44"/>
          <w:szCs w:val="44"/>
        </w:rPr>
        <w:t>课题</w:t>
      </w:r>
    </w:p>
    <w:p>
      <w:pPr>
        <w:spacing w:line="590" w:lineRule="exact"/>
        <w:jc w:val="center"/>
        <w:rPr>
          <w:rFonts w:ascii="黑体" w:eastAsia="黑体" w:cs="黑体"/>
          <w:b/>
          <w:bCs/>
          <w:color w:val="auto"/>
          <w:spacing w:val="60"/>
          <w:sz w:val="36"/>
          <w:szCs w:val="36"/>
        </w:rPr>
      </w:pPr>
    </w:p>
    <w:p>
      <w:pPr>
        <w:spacing w:line="590" w:lineRule="exact"/>
        <w:jc w:val="center"/>
        <w:rPr>
          <w:rFonts w:ascii="方正小标宋简体" w:eastAsia="方正小标宋简体" w:cs="黑体"/>
          <w:bCs/>
          <w:color w:val="auto"/>
          <w:sz w:val="52"/>
          <w:szCs w:val="52"/>
        </w:rPr>
      </w:pPr>
      <w:r>
        <w:rPr>
          <w:rFonts w:hint="eastAsia" w:ascii="方正小标宋简体" w:eastAsia="方正小标宋简体" w:cs="黑体"/>
          <w:bCs/>
          <w:color w:val="auto"/>
          <w:sz w:val="52"/>
          <w:szCs w:val="52"/>
        </w:rPr>
        <w:t>申   请   书</w:t>
      </w:r>
    </w:p>
    <w:p>
      <w:pPr>
        <w:spacing w:line="590" w:lineRule="exact"/>
        <w:jc w:val="lef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590" w:lineRule="exact"/>
        <w:jc w:val="lef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590" w:lineRule="exact"/>
        <w:jc w:val="lef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590" w:lineRule="exact"/>
        <w:ind w:firstLine="1104" w:firstLineChars="4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课题名称：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590" w:lineRule="exact"/>
        <w:ind w:firstLine="1104" w:firstLineChars="4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课题负责人：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590" w:lineRule="exact"/>
        <w:ind w:firstLine="1104" w:firstLineChars="4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承担单位（加盖公章）：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spacing w:line="590" w:lineRule="exact"/>
        <w:ind w:firstLine="1104" w:firstLineChars="4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填报日期：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               </w:t>
      </w:r>
    </w:p>
    <w:p>
      <w:pPr>
        <w:spacing w:line="590" w:lineRule="exact"/>
        <w:jc w:val="lef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590" w:lineRule="exact"/>
        <w:jc w:val="left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59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10"/>
          <w:szCs w:val="10"/>
        </w:rPr>
      </w:pPr>
    </w:p>
    <w:p>
      <w:pPr>
        <w:spacing w:line="59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福建省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次全国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人口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普查领导小组办公室</w:t>
      </w:r>
    </w:p>
    <w:p>
      <w:pPr>
        <w:spacing w:line="59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</w:p>
    <w:p>
      <w:pPr>
        <w:pStyle w:val="3"/>
        <w:spacing w:line="590" w:lineRule="exact"/>
        <w:jc w:val="center"/>
        <w:rPr>
          <w:rFonts w:hint="eastAsia" w:ascii="方正小标宋简体" w:hAnsi="Times New Roman" w:eastAsia="方正小标宋简体"/>
          <w:color w:val="auto"/>
          <w:sz w:val="40"/>
          <w:szCs w:val="40"/>
        </w:rPr>
      </w:pPr>
      <w:r>
        <w:rPr>
          <w:rFonts w:hint="eastAsia" w:ascii="方正小标宋简体" w:hAnsi="Times New Roman" w:eastAsia="方正小标宋简体"/>
          <w:color w:val="auto"/>
          <w:sz w:val="40"/>
          <w:szCs w:val="40"/>
        </w:rPr>
        <w:t>填表说明</w:t>
      </w:r>
    </w:p>
    <w:p>
      <w:pPr>
        <w:pStyle w:val="3"/>
        <w:spacing w:line="590" w:lineRule="exact"/>
        <w:jc w:val="center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</w:p>
    <w:p>
      <w:pPr>
        <w:spacing w:beforeLines="0" w:afterLines="0" w:line="500" w:lineRule="exact"/>
        <w:ind w:firstLine="472" w:firstLineChars="200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一、</w:t>
      </w:r>
      <w:r>
        <w:rPr>
          <w:rFonts w:hint="eastAsia" w:ascii="黑体" w:hAnsi="黑体" w:eastAsia="黑体"/>
          <w:color w:val="auto"/>
          <w:spacing w:val="4"/>
          <w:sz w:val="24"/>
        </w:rPr>
        <w:t>填写前请仔细阅读本说明。</w:t>
      </w:r>
    </w:p>
    <w:p>
      <w:pPr>
        <w:spacing w:beforeLines="0" w:afterLines="0" w:line="500" w:lineRule="exact"/>
        <w:ind w:firstLine="472" w:firstLineChars="200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二、部分栏目填写说明：</w:t>
      </w:r>
    </w:p>
    <w:p>
      <w:pPr>
        <w:spacing w:beforeLines="0" w:afterLines="0" w:line="500" w:lineRule="exact"/>
        <w:ind w:firstLine="472" w:firstLineChars="200"/>
        <w:rPr>
          <w:rFonts w:ascii="方正书宋简体" w:eastAsia="方正书宋简体"/>
          <w:color w:val="auto"/>
          <w:sz w:val="24"/>
        </w:rPr>
      </w:pPr>
      <w:r>
        <w:rPr>
          <w:rFonts w:hint="eastAsia" w:ascii="方正书宋简体" w:eastAsia="方正书宋简体"/>
          <w:color w:val="auto"/>
          <w:sz w:val="24"/>
        </w:rPr>
        <w:t>1.“课题编号”由省</w:t>
      </w:r>
      <w:r>
        <w:rPr>
          <w:rFonts w:hint="eastAsia" w:ascii="方正书宋简体" w:eastAsia="方正书宋简体"/>
          <w:color w:val="auto"/>
          <w:sz w:val="24"/>
          <w:lang w:eastAsia="zh-CN"/>
        </w:rPr>
        <w:t>人口普查办公室</w:t>
      </w:r>
      <w:r>
        <w:rPr>
          <w:rFonts w:hint="eastAsia" w:ascii="方正书宋简体" w:eastAsia="方正书宋简体"/>
          <w:color w:val="auto"/>
          <w:sz w:val="24"/>
        </w:rPr>
        <w:t>填写。</w:t>
      </w:r>
    </w:p>
    <w:p>
      <w:pPr>
        <w:spacing w:beforeLines="0" w:afterLines="0" w:line="500" w:lineRule="exact"/>
        <w:ind w:firstLine="472" w:firstLineChars="200"/>
        <w:rPr>
          <w:rFonts w:ascii="方正书宋简体" w:eastAsia="方正书宋简体"/>
          <w:color w:val="auto"/>
          <w:sz w:val="24"/>
        </w:rPr>
      </w:pPr>
      <w:r>
        <w:rPr>
          <w:rFonts w:hint="eastAsia" w:ascii="方正书宋简体" w:eastAsia="方正书宋简体"/>
          <w:color w:val="auto"/>
          <w:sz w:val="24"/>
        </w:rPr>
        <w:t>2.“课题名称”由课题组自拟；</w:t>
      </w:r>
    </w:p>
    <w:p>
      <w:pPr>
        <w:spacing w:beforeLines="0" w:afterLines="0" w:line="500" w:lineRule="exact"/>
        <w:ind w:firstLine="472" w:firstLineChars="200"/>
        <w:rPr>
          <w:rFonts w:ascii="方正书宋简体" w:eastAsia="方正书宋简体"/>
          <w:color w:val="auto"/>
          <w:sz w:val="24"/>
        </w:rPr>
      </w:pPr>
      <w:r>
        <w:rPr>
          <w:rFonts w:hint="eastAsia" w:ascii="方正书宋简体" w:eastAsia="方正书宋简体"/>
          <w:color w:val="auto"/>
          <w:sz w:val="24"/>
        </w:rPr>
        <w:t>3.“课题分类”有关选项，请在括弧内打“</w:t>
      </w:r>
      <w:r>
        <w:rPr>
          <w:rFonts w:ascii="Arial" w:hAnsi="Arial" w:eastAsia="方正书宋简体" w:cs="Arial"/>
          <w:color w:val="auto"/>
          <w:sz w:val="24"/>
        </w:rPr>
        <w:t>√</w:t>
      </w:r>
      <w:r>
        <w:rPr>
          <w:rFonts w:ascii="方正书宋简体" w:hAnsi="方正书宋简体" w:eastAsia="方正书宋简体" w:cs="方正书宋简体"/>
          <w:color w:val="auto"/>
          <w:sz w:val="24"/>
        </w:rPr>
        <w:t>”</w:t>
      </w:r>
      <w:r>
        <w:rPr>
          <w:rFonts w:hint="eastAsia" w:ascii="方正书宋简体" w:hAnsi="方正书宋简体" w:eastAsia="方正书宋简体" w:cs="方正书宋简体"/>
          <w:color w:val="auto"/>
          <w:sz w:val="24"/>
        </w:rPr>
        <w:t>符。</w:t>
      </w:r>
    </w:p>
    <w:p>
      <w:pPr>
        <w:spacing w:beforeLines="0" w:afterLines="0" w:line="500" w:lineRule="exact"/>
        <w:ind w:firstLine="472" w:firstLineChars="200"/>
        <w:rPr>
          <w:rFonts w:ascii="方正书宋简体" w:eastAsia="方正书宋简体"/>
          <w:color w:val="auto"/>
          <w:sz w:val="24"/>
        </w:rPr>
      </w:pPr>
      <w:r>
        <w:rPr>
          <w:rFonts w:hint="eastAsia" w:ascii="方正书宋简体" w:eastAsia="方正书宋简体"/>
          <w:color w:val="auto"/>
          <w:sz w:val="24"/>
        </w:rPr>
        <w:t>4.“负责人所在单位”要按单位全称填写。</w:t>
      </w:r>
    </w:p>
    <w:p>
      <w:pPr>
        <w:spacing w:beforeLines="0" w:afterLines="0" w:line="500" w:lineRule="exact"/>
        <w:ind w:firstLine="472" w:firstLineChars="200"/>
        <w:rPr>
          <w:rFonts w:ascii="方正书宋简体" w:eastAsia="方正书宋简体"/>
          <w:color w:val="auto"/>
          <w:spacing w:val="4"/>
          <w:sz w:val="24"/>
        </w:rPr>
      </w:pPr>
      <w:r>
        <w:rPr>
          <w:rFonts w:hint="eastAsia" w:ascii="方正书宋简体" w:eastAsia="方正书宋简体"/>
          <w:color w:val="auto"/>
          <w:sz w:val="24"/>
        </w:rPr>
        <w:t>5.</w:t>
      </w:r>
      <w:r>
        <w:rPr>
          <w:rFonts w:hint="eastAsia" w:ascii="方正书宋简体" w:eastAsia="方正书宋简体"/>
          <w:color w:val="auto"/>
          <w:spacing w:val="4"/>
          <w:sz w:val="24"/>
        </w:rPr>
        <w:t>“通讯地址”要填写详细地址，包括街（路）名和门牌号，不能以单位名称代替；课题负责人可指定联系人，通讯地址、电邮、电话填写联系人资料。</w:t>
      </w:r>
    </w:p>
    <w:p>
      <w:pPr>
        <w:spacing w:beforeLines="0" w:afterLines="0" w:line="500" w:lineRule="exact"/>
        <w:ind w:firstLine="488" w:firstLineChars="200"/>
        <w:rPr>
          <w:rFonts w:ascii="方正书宋简体" w:hAnsi="宋体" w:eastAsia="方正书宋简体" w:cs="仿宋_GB2312"/>
          <w:color w:val="auto"/>
          <w:sz w:val="24"/>
        </w:rPr>
      </w:pPr>
      <w:r>
        <w:rPr>
          <w:rFonts w:hint="eastAsia" w:ascii="方正书宋简体" w:eastAsia="方正书宋简体"/>
          <w:color w:val="auto"/>
          <w:spacing w:val="4"/>
          <w:sz w:val="24"/>
        </w:rPr>
        <w:t>6.</w:t>
      </w:r>
      <w:r>
        <w:rPr>
          <w:rFonts w:hint="eastAsia" w:ascii="方正书宋简体" w:eastAsia="方正书宋简体"/>
          <w:color w:val="auto"/>
          <w:sz w:val="24"/>
        </w:rPr>
        <w:t>“研究方向”请参照《参考方向》研究选项</w:t>
      </w:r>
      <w:r>
        <w:rPr>
          <w:rFonts w:hint="eastAsia" w:ascii="方正书宋简体" w:hAnsi="宋体" w:eastAsia="方正书宋简体" w:cs="仿宋_GB2312"/>
          <w:color w:val="auto"/>
          <w:sz w:val="24"/>
        </w:rPr>
        <w:t>选填；如</w:t>
      </w:r>
      <w:r>
        <w:rPr>
          <w:rFonts w:hint="eastAsia" w:ascii="方正书宋简体" w:eastAsia="方正书宋简体"/>
          <w:color w:val="auto"/>
          <w:sz w:val="24"/>
        </w:rPr>
        <w:t>另选研究方向</w:t>
      </w:r>
      <w:r>
        <w:rPr>
          <w:rFonts w:hint="eastAsia" w:ascii="方正书宋简体" w:hAnsi="宋体" w:eastAsia="方正书宋简体" w:cs="仿宋_GB2312"/>
          <w:color w:val="auto"/>
          <w:sz w:val="24"/>
        </w:rPr>
        <w:t>，可直接填写所选研究方向。</w:t>
      </w:r>
    </w:p>
    <w:p>
      <w:pPr>
        <w:spacing w:beforeLines="0" w:afterLines="0" w:line="500" w:lineRule="exact"/>
        <w:ind w:firstLine="472" w:firstLineChars="200"/>
        <w:rPr>
          <w:rFonts w:ascii="方正书宋简体" w:hAnsi="宋体" w:eastAsia="方正书宋简体" w:cs="仿宋_GB2312"/>
          <w:color w:val="auto"/>
          <w:sz w:val="24"/>
        </w:rPr>
      </w:pPr>
      <w:r>
        <w:rPr>
          <w:rFonts w:hint="eastAsia" w:ascii="方正书宋简体" w:hAnsi="宋体" w:eastAsia="方正书宋简体" w:cs="仿宋_GB2312"/>
          <w:color w:val="auto"/>
          <w:sz w:val="24"/>
        </w:rPr>
        <w:t>7.“课题设计框架”请重点填写，为立项评选及课题验收的重要依据。填写内容包括：选题的目的和意义；相关研究综述；本课题的具体研究内容、框架、需要突破的重点和难点；具体的研究方法、手段和途径等。</w:t>
      </w:r>
    </w:p>
    <w:p>
      <w:pPr>
        <w:spacing w:beforeLines="0" w:afterLines="0" w:line="500" w:lineRule="exact"/>
        <w:ind w:firstLine="472" w:firstLineChars="200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三、本《申请书》请用A4纸打印，一式6份，于左侧装订。无论采用与否，恕不退还。</w:t>
      </w:r>
    </w:p>
    <w:p>
      <w:pPr>
        <w:pStyle w:val="9"/>
        <w:spacing w:beforeLines="0" w:afterLines="0" w:line="240" w:lineRule="auto"/>
        <w:ind w:firstLine="0"/>
        <w:jc w:val="center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ascii="方正书宋简体" w:eastAsia="方正书宋简体"/>
          <w:color w:val="auto"/>
          <w:sz w:val="24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一、课题组基本情况（表1）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08"/>
        <w:gridCol w:w="1486"/>
        <w:gridCol w:w="195"/>
        <w:gridCol w:w="1135"/>
        <w:gridCol w:w="83"/>
        <w:gridCol w:w="101"/>
        <w:gridCol w:w="125"/>
        <w:gridCol w:w="1387"/>
        <w:gridCol w:w="125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课题分类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课题类型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重点（   )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一般(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是否联合研究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是 （   ）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课题负责人基本情况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姓  名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出生年月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行政职务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专业职称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最后学历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最后学位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工作单位</w:t>
            </w:r>
          </w:p>
        </w:tc>
        <w:tc>
          <w:tcPr>
            <w:tcW w:w="7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研究专长</w:t>
            </w:r>
          </w:p>
        </w:tc>
        <w:tc>
          <w:tcPr>
            <w:tcW w:w="7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通讯地址</w:t>
            </w:r>
          </w:p>
        </w:tc>
        <w:tc>
          <w:tcPr>
            <w:tcW w:w="7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E-mail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手机号码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联合研究单位基本情况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单  位</w:t>
            </w:r>
          </w:p>
        </w:tc>
        <w:tc>
          <w:tcPr>
            <w:tcW w:w="7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rPr>
                <w:rFonts w:ascii="宋体" w:hAnsi="宋体" w:eastAsia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ind w:right="0" w:rightChars="0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负责人姓名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职务及职称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E-mail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电  话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课题组其他成员基本情况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姓  名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工作或学习单位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专业职称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在课题组中的分工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课题组联系人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姓  名</w:t>
            </w:r>
          </w:p>
        </w:tc>
        <w:tc>
          <w:tcPr>
            <w:tcW w:w="35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5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snapToGrid w:val="0"/>
        <w:spacing w:beforeLines="0" w:afterLines="0" w:line="240" w:lineRule="auto"/>
        <w:jc w:val="left"/>
        <w:rPr>
          <w:rFonts w:hint="eastAsia" w:ascii="宋体" w:hAnsi="宋体" w:eastAsia="宋体" w:cs="宋体"/>
          <w:color w:val="auto"/>
          <w:sz w:val="10"/>
          <w:szCs w:val="10"/>
        </w:rPr>
      </w:pPr>
    </w:p>
    <w:p>
      <w:pPr>
        <w:spacing w:beforeLines="0" w:afterLines="0" w:line="240" w:lineRule="exact"/>
        <w:jc w:val="left"/>
        <w:rPr>
          <w:rFonts w:ascii="宋体" w:hAnsi="宋体" w:cs="仿宋_GB2312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注：课题组成员中未毕业的全日制硕士研究生、本（专）科生请在姓名处标*。</w:t>
      </w:r>
    </w:p>
    <w:p>
      <w:pPr>
        <w:spacing w:beforeLines="0" w:afterLines="0" w:line="240" w:lineRule="auto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cs="仿宋_GB2312"/>
          <w:color w:val="auto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二、课题设计框架（表2）</w:t>
      </w:r>
    </w:p>
    <w:p>
      <w:pPr>
        <w:spacing w:line="30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7" w:hRule="atLeast"/>
          <w:jc w:val="center"/>
        </w:trPr>
        <w:tc>
          <w:tcPr>
            <w:tcW w:w="9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课题设计框架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（本栏重点填写，不够可加页。填写参考提示：1.选题的目的和意义；2.相关研究综述；3.本课题的具体研究内容、框架、需要突破的重点和难点；4.具体的研究方法、手段和途径等。）</w:t>
            </w:r>
          </w:p>
          <w:p>
            <w:pPr>
              <w:spacing w:line="590" w:lineRule="exac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spacing w:beforeLines="0" w:after="117" w:afterLines="20"/>
        <w:ind w:right="0"/>
        <w:jc w:val="center"/>
        <w:rPr>
          <w:rFonts w:hint="eastAsia"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三、申报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单位审核推荐意见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（表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3）</w:t>
      </w:r>
    </w:p>
    <w:tbl>
      <w:tblPr>
        <w:tblStyle w:val="10"/>
        <w:tblW w:w="0" w:type="auto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105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right="444" w:firstLine="0" w:firstLineChars="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负责人所在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91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right="-36" w:firstLine="6210" w:firstLineChars="225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right="-36" w:firstLine="6210" w:firstLineChars="225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right="-36" w:firstLine="6210" w:firstLineChars="225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right="-36" w:firstLine="6210" w:firstLineChars="225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right="-36" w:firstLine="6210" w:firstLineChars="225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right="-36" w:firstLine="4692" w:firstLineChars="170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单位公章：</w:t>
            </w:r>
          </w:p>
          <w:p>
            <w:pPr>
              <w:ind w:right="444" w:firstLine="5520" w:firstLineChars="200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    月    日</w:t>
            </w:r>
          </w:p>
          <w:p>
            <w:pPr>
              <w:ind w:right="444" w:firstLine="5520" w:firstLineChars="200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1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right="444" w:firstLine="0" w:firstLineChars="0"/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联合研究单位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7" w:hRule="atLeast"/>
        </w:trPr>
        <w:tc>
          <w:tcPr>
            <w:tcW w:w="9105" w:type="dxa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right="444" w:firstLine="4720" w:firstLineChars="20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444" w:firstLine="4720" w:firstLineChars="20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444" w:firstLine="4720" w:firstLineChars="20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444" w:firstLine="4720" w:firstLineChars="20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444" w:firstLine="4720" w:firstLineChars="20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right="444" w:firstLine="0" w:firstLineChars="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pacing w:beforeLines="0" w:afterLines="0"/>
              <w:ind w:right="0" w:firstLine="4968" w:firstLineChars="1800"/>
              <w:jc w:val="left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单位公章：</w:t>
            </w:r>
          </w:p>
          <w:p>
            <w:pPr>
              <w:ind w:right="444" w:firstLine="5520" w:firstLineChars="200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hint="eastAsia"/>
          <w:color w:val="auto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2098" w:left="1531" w:header="1701" w:footer="96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type="linesAndChars" w:linePitch="574" w:charSpace="-849"/>
        </w:sectPr>
      </w:pPr>
    </w:p>
    <w:p>
      <w:pPr>
        <w:rPr>
          <w:rFonts w:hint="eastAsia"/>
          <w:color w:val="auto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lang w:eastAsia="zh-CN"/>
        </w:rPr>
      </w:pPr>
    </w:p>
    <w:p>
      <w:pPr>
        <w:wordWrap w:val="0"/>
        <w:snapToGrid w:val="0"/>
        <w:jc w:val="both"/>
        <w:rPr>
          <w:rFonts w:hint="eastAsia" w:ascii="方正小标宋简体" w:hAnsi="宋体" w:eastAsia="方正小标宋简体" w:cs="宋体"/>
          <w:color w:val="000000"/>
          <w:kern w:val="0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sectPr>
      <w:footerReference r:id="rId11" w:type="first"/>
      <w:footerReference r:id="rId9" w:type="default"/>
      <w:footerReference r:id="rId10" w:type="even"/>
      <w:pgSz w:w="11906" w:h="16838"/>
      <w:pgMar w:top="2098" w:right="1531" w:bottom="2098" w:left="1531" w:header="1701" w:footer="96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H4Wcz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wDBAS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ikcir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E1967"/>
    <w:rsid w:val="000223A8"/>
    <w:rsid w:val="00315D03"/>
    <w:rsid w:val="00422854"/>
    <w:rsid w:val="00501528"/>
    <w:rsid w:val="00515846"/>
    <w:rsid w:val="006E2668"/>
    <w:rsid w:val="00726F58"/>
    <w:rsid w:val="007867D7"/>
    <w:rsid w:val="0085193A"/>
    <w:rsid w:val="008C6E8F"/>
    <w:rsid w:val="00B04848"/>
    <w:rsid w:val="00BF53E2"/>
    <w:rsid w:val="00D96A0F"/>
    <w:rsid w:val="00E210F6"/>
    <w:rsid w:val="00E4513A"/>
    <w:rsid w:val="00EB6DDF"/>
    <w:rsid w:val="095C20CD"/>
    <w:rsid w:val="0A2F43AE"/>
    <w:rsid w:val="0A4414B6"/>
    <w:rsid w:val="0B546904"/>
    <w:rsid w:val="0DF93580"/>
    <w:rsid w:val="0E4939C3"/>
    <w:rsid w:val="10466FB0"/>
    <w:rsid w:val="118D4680"/>
    <w:rsid w:val="12190C72"/>
    <w:rsid w:val="19407687"/>
    <w:rsid w:val="1F4279E1"/>
    <w:rsid w:val="21B12D4E"/>
    <w:rsid w:val="24ED3A6B"/>
    <w:rsid w:val="29345359"/>
    <w:rsid w:val="2A68089D"/>
    <w:rsid w:val="2E6D47FD"/>
    <w:rsid w:val="2EC51FA7"/>
    <w:rsid w:val="32424753"/>
    <w:rsid w:val="32DD1C69"/>
    <w:rsid w:val="33A863C6"/>
    <w:rsid w:val="352061AC"/>
    <w:rsid w:val="365738DB"/>
    <w:rsid w:val="3807329E"/>
    <w:rsid w:val="3E870C19"/>
    <w:rsid w:val="3EBB6A30"/>
    <w:rsid w:val="44310B05"/>
    <w:rsid w:val="46542A2F"/>
    <w:rsid w:val="4A0C51D9"/>
    <w:rsid w:val="4B5D1AE1"/>
    <w:rsid w:val="4F15213F"/>
    <w:rsid w:val="52167FD9"/>
    <w:rsid w:val="541A5F86"/>
    <w:rsid w:val="56663BA3"/>
    <w:rsid w:val="57864289"/>
    <w:rsid w:val="581E2F94"/>
    <w:rsid w:val="59F717B6"/>
    <w:rsid w:val="609E4C71"/>
    <w:rsid w:val="63280661"/>
    <w:rsid w:val="66F413DA"/>
    <w:rsid w:val="685C6296"/>
    <w:rsid w:val="6CDC7E9B"/>
    <w:rsid w:val="6EBA7EAB"/>
    <w:rsid w:val="6FAF4E44"/>
    <w:rsid w:val="72750F6B"/>
    <w:rsid w:val="7319704B"/>
    <w:rsid w:val="757BBBE4"/>
    <w:rsid w:val="75B05DCA"/>
    <w:rsid w:val="78BE1967"/>
    <w:rsid w:val="7B4F733E"/>
    <w:rsid w:val="7DF12AA2"/>
    <w:rsid w:val="7F530ED4"/>
    <w:rsid w:val="F67A0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  <w:kern w:val="0"/>
      <w:sz w:val="21"/>
      <w:szCs w:val="24"/>
    </w:rPr>
  </w:style>
  <w:style w:type="paragraph" w:styleId="3">
    <w:name w:val="Plain Text"/>
    <w:basedOn w:val="1"/>
    <w:uiPriority w:val="0"/>
    <w:rPr>
      <w:rFonts w:ascii="宋体" w:hAnsi="Courier New" w:eastAsia="宋体" w:cs="宋体"/>
      <w:kern w:val="0"/>
      <w:sz w:val="21"/>
      <w:szCs w:val="21"/>
    </w:rPr>
  </w:style>
  <w:style w:type="paragraph" w:styleId="4">
    <w:name w:val="Body Text Indent 2"/>
    <w:basedOn w:val="1"/>
    <w:uiPriority w:val="0"/>
    <w:pPr>
      <w:ind w:left="425"/>
    </w:pPr>
    <w:rPr>
      <w:rFonts w:ascii="Calibri" w:hAnsi="Calibri" w:eastAsia="黑体" w:cs="Times New Roman"/>
      <w:kern w:val="0"/>
      <w:sz w:val="44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9">
    <w:name w:val="Body Text First Indent"/>
    <w:basedOn w:val="2"/>
    <w:uiPriority w:val="0"/>
    <w:pPr>
      <w:spacing w:after="0" w:line="600" w:lineRule="exact"/>
      <w:ind w:firstLine="420"/>
    </w:pPr>
    <w:rPr>
      <w:rFonts w:ascii="Times New Roman" w:hAnsi="Times New Roman"/>
      <w:bCs/>
      <w:sz w:val="30"/>
    </w:rPr>
  </w:style>
  <w:style w:type="character" w:styleId="12">
    <w:name w:val="Hyperlink"/>
    <w:basedOn w:val="11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页脚 Char"/>
    <w:link w:val="6"/>
    <w:uiPriority w:val="99"/>
    <w:rPr>
      <w:kern w:val="2"/>
      <w:sz w:val="18"/>
      <w:szCs w:val="18"/>
    </w:rPr>
  </w:style>
  <w:style w:type="character" w:customStyle="1" w:styleId="14">
    <w:name w:val="页眉 Char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2020-01-09T11:21:00Z</dcterms:created>
  <dc:creator>郑盈(拟稿)</dc:creator>
  <cp:lastModifiedBy>心有挂碍</cp:lastModifiedBy>
  <cp:lastPrinted>2020-01-10T08:24:04Z</cp:lastPrinted>
  <dcterms:modified xsi:type="dcterms:W3CDTF">2021-08-20T08:07:12Z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